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83" w:rsidRPr="00EC7A99" w:rsidRDefault="00770383" w:rsidP="00EC7A99">
      <w:pPr>
        <w:rPr>
          <w:b/>
          <w:bCs/>
          <w:sz w:val="28"/>
          <w:szCs w:val="28"/>
        </w:rPr>
      </w:pPr>
      <w:r w:rsidRPr="00EC7A99">
        <w:rPr>
          <w:b/>
          <w:bCs/>
          <w:sz w:val="28"/>
          <w:szCs w:val="28"/>
        </w:rPr>
        <w:t>Danh sách 31 thành viên Đội tuyển U23 Việt Nam được Thủ tướng Chính phủ tặng Bằng khen: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1. Vận động viên Lương Xuân Trường,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2. Vận động viên Nguyễn Công Phượng,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3. Vận động viên Nguyễn Văn Hoàng,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4. Vận động viên Đặng Ngọc Tuấn,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5. Vận động viên Đoàn Văn Hậu,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6. Vận động viên Nguyễn Thành Chung,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7. Vận động viên Bùi Tiến Dũng,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8. Vận động viên Phan Văn Đức,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9. Vận động viên Trần Đình Trọng,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10. Vận động viên Lê Văn Đại,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11. Vận động viên Vũ Văn Thanh,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12. Vận động viên Châu Ngọc Quang,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13. Vận động viên Đỗ Duy Mạnh,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14. Vận động viên Bùi Tiến Dụng,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15. Vận động viên Nguyễn Trọng Đại,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16. Vận động viên Trương Văn Thái Quý,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17. Vận động viên Nguyễn Văn Toàn,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18. Vận động viên Phạm Đức Huy,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19. Vận động viên Nguyễn Phong Hồng Duy,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20. Vận động viên Hà Đức Chinh,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21. Vận động viên Phạm Xuân Mạnh,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22. Ông Dương Vũ Lâm, Trưởng đoàn Bóng đá Việt Nam tham dự giải vô địch Bóng đá U23 Châu Á năm 2018 tại Trung Quốc;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23. Ông Lư Đình Tuấn, Huấn luyện viên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24. Ông Nguyễn Đức Cảnh, Huấn luyện viên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25. Ông Lê Tuấn Long, Huấn luyện viên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26. Ông Lee Young Jin, Huấn luyện viên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27. Ông Bae Ji Won, Huấn luyện viên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28. Ông Gede Heinz Jurgen, Giám đốc kỹ thuật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29. Ông Lê Huy Khoa, Phiên dịch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30. Ông Nguyễn Trọng Thủy, Bác sĩ Đội tuyển Bóng đá nam U23 Việt Nam;</w:t>
      </w:r>
    </w:p>
    <w:p w:rsidR="00770383" w:rsidRDefault="00770383" w:rsidP="00EC7A99">
      <w:pPr>
        <w:rPr>
          <w:sz w:val="28"/>
          <w:szCs w:val="28"/>
        </w:rPr>
      </w:pPr>
      <w:r>
        <w:rPr>
          <w:sz w:val="28"/>
          <w:szCs w:val="28"/>
        </w:rPr>
        <w:t>31. Ông Tuấn Nguyên Giáp, Bác sĩ Đội tuyển Bóng đá nam U23 Việt Nam./.</w:t>
      </w:r>
    </w:p>
    <w:p w:rsidR="00770383" w:rsidRDefault="00770383"/>
    <w:sectPr w:rsidR="00770383" w:rsidSect="006A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A99"/>
    <w:rsid w:val="00417772"/>
    <w:rsid w:val="005318B9"/>
    <w:rsid w:val="006A7419"/>
    <w:rsid w:val="00770383"/>
    <w:rsid w:val="00AC7DB8"/>
    <w:rsid w:val="00AE6B24"/>
    <w:rsid w:val="00E93D93"/>
    <w:rsid w:val="00EC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1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349</Words>
  <Characters>1990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31 thành viên Đội tuyển U23 Việt Nam được Thủ tướng Chính phủ tặng Bằng khen:</dc:title>
  <dc:subject/>
  <dc:creator>Admin</dc:creator>
  <cp:keywords/>
  <dc:description/>
  <cp:lastModifiedBy>phongvan</cp:lastModifiedBy>
  <cp:revision>2</cp:revision>
  <dcterms:created xsi:type="dcterms:W3CDTF">2018-01-26T12:02:00Z</dcterms:created>
  <dcterms:modified xsi:type="dcterms:W3CDTF">2018-01-26T12:02:00Z</dcterms:modified>
</cp:coreProperties>
</file>